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50CB" w14:textId="77777777" w:rsidR="007D5836" w:rsidRPr="00554276" w:rsidRDefault="005D339A" w:rsidP="00620AE8">
      <w:pPr>
        <w:pStyle w:val="Heading1"/>
      </w:pPr>
      <w:bookmarkStart w:id="0" w:name="_GoBack"/>
      <w:bookmarkEnd w:id="0"/>
      <w:r>
        <w:t>Pine View Elementary School</w:t>
      </w:r>
    </w:p>
    <w:p w14:paraId="4AF24EC4" w14:textId="64184971" w:rsidR="00554276" w:rsidRPr="004B5C09" w:rsidRDefault="005D339A" w:rsidP="00620AE8">
      <w:pPr>
        <w:pStyle w:val="Heading1"/>
      </w:pPr>
      <w:r>
        <w:t xml:space="preserve">SAC </w:t>
      </w:r>
      <w:r w:rsidR="00554276" w:rsidRPr="004B5C09">
        <w:t xml:space="preserve">Meeting </w:t>
      </w:r>
      <w:r w:rsidR="009D1360">
        <w:t>Minutes</w:t>
      </w:r>
    </w:p>
    <w:sdt>
      <w:sdtPr>
        <w:alias w:val="Date"/>
        <w:tag w:val="Date"/>
        <w:id w:val="810022583"/>
        <w:placeholder>
          <w:docPart w:val="F9CF20CED7BCA84B9C49F8FB38C936D4"/>
        </w:placeholder>
        <w:date w:fullDate="2018-12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CC498EF" w14:textId="30CAAF2E" w:rsidR="00554276" w:rsidRPr="00A87891" w:rsidRDefault="000B6B44" w:rsidP="00A87891">
          <w:pPr>
            <w:pStyle w:val="Heading2"/>
          </w:pPr>
          <w:r>
            <w:t>December 10, 2018</w:t>
          </w:r>
        </w:p>
      </w:sdtContent>
    </w:sdt>
    <w:p w14:paraId="161319F6" w14:textId="77777777" w:rsidR="00A05E40" w:rsidRDefault="005D339A" w:rsidP="00A05E40">
      <w:pPr>
        <w:pStyle w:val="Heading2"/>
      </w:pPr>
      <w:r>
        <w:t>8:40 a.m.</w:t>
      </w:r>
      <w:r w:rsidR="00B344DA">
        <w:t xml:space="preserve"> </w:t>
      </w:r>
      <w:r w:rsidR="009D1360">
        <w:t>Media Center</w:t>
      </w:r>
    </w:p>
    <w:p w14:paraId="06479515" w14:textId="45B39976" w:rsidR="006C3011" w:rsidRPr="00A05E40" w:rsidRDefault="005D339A" w:rsidP="00A05E40">
      <w:pPr>
        <w:pStyle w:val="Heading2"/>
      </w:pPr>
      <w:r w:rsidRPr="005D339A">
        <w:rPr>
          <w:b/>
        </w:rPr>
        <w:t>SAC Monthly Meeting</w:t>
      </w:r>
    </w:p>
    <w:p w14:paraId="032EF996" w14:textId="06DD5446" w:rsidR="00A4511E" w:rsidRDefault="00A4511E" w:rsidP="00A87891">
      <w:pPr>
        <w:rPr>
          <w:b/>
        </w:rPr>
      </w:pPr>
      <w:r w:rsidRPr="005D339A">
        <w:rPr>
          <w:b/>
        </w:rPr>
        <w:t>Meeting Facilitator:</w:t>
      </w:r>
      <w:r w:rsidR="00FE2819" w:rsidRPr="005D339A">
        <w:rPr>
          <w:b/>
        </w:rPr>
        <w:t xml:space="preserve"> </w:t>
      </w:r>
      <w:r w:rsidR="005D339A" w:rsidRPr="005D339A">
        <w:rPr>
          <w:b/>
        </w:rPr>
        <w:t>Ms. Kay Moore</w:t>
      </w:r>
    </w:p>
    <w:p w14:paraId="7AECBAF8" w14:textId="637C532F" w:rsidR="00D67E3F" w:rsidRPr="00E71613" w:rsidRDefault="00D67E3F" w:rsidP="00A87891">
      <w:r>
        <w:rPr>
          <w:b/>
        </w:rPr>
        <w:t xml:space="preserve">Those Present:  </w:t>
      </w:r>
      <w:r w:rsidR="00EF7F5E">
        <w:t>Melanie Ku</w:t>
      </w:r>
      <w:r w:rsidR="000B6B44">
        <w:t>n</w:t>
      </w:r>
      <w:r w:rsidR="00EF7F5E">
        <w:t xml:space="preserve">zweiler, </w:t>
      </w:r>
      <w:r w:rsidR="000B6B44">
        <w:t xml:space="preserve">Tiffany Barrios, </w:t>
      </w:r>
      <w:r w:rsidR="00EF7F5E">
        <w:t xml:space="preserve">Kay Moore, Angela Porterfield, </w:t>
      </w:r>
      <w:r w:rsidR="000B6B44">
        <w:t xml:space="preserve">Taeesha Liddles, Jennifer Opitz, Miriam Probst, </w:t>
      </w:r>
      <w:r w:rsidR="00EF7F5E">
        <w:t>Kristin Thompson,</w:t>
      </w:r>
      <w:r w:rsidR="000B6B44">
        <w:t xml:space="preserve"> Amanda Wierenga</w:t>
      </w:r>
    </w:p>
    <w:p w14:paraId="1DB4AED6" w14:textId="36E3CF92" w:rsidR="001E0CFC" w:rsidRDefault="001E0CFC" w:rsidP="001E0CFC">
      <w:r>
        <w:t xml:space="preserve">Approval of </w:t>
      </w:r>
      <w:r w:rsidR="000B6B44">
        <w:t xml:space="preserve">November </w:t>
      </w:r>
      <w:r>
        <w:t>Minutes</w:t>
      </w:r>
    </w:p>
    <w:p w14:paraId="2C0B60EF" w14:textId="77777777" w:rsidR="001E0CFC" w:rsidRDefault="001E0CFC" w:rsidP="001E0CFC">
      <w:pPr>
        <w:spacing w:after="0" w:line="240" w:lineRule="auto"/>
      </w:pPr>
      <w:r>
        <w:t xml:space="preserve">Old Business:  </w:t>
      </w:r>
    </w:p>
    <w:p w14:paraId="3D18C9AA" w14:textId="37646B1A" w:rsidR="007073B2" w:rsidRDefault="001E0CFC" w:rsidP="007073B2">
      <w:pPr>
        <w:spacing w:after="0" w:line="240" w:lineRule="auto"/>
      </w:pPr>
      <w:r>
        <w:tab/>
      </w:r>
      <w:r w:rsidR="000B6B44">
        <w:t xml:space="preserve">No </w:t>
      </w:r>
      <w:r w:rsidR="00D4471E">
        <w:t>Old Business</w:t>
      </w:r>
    </w:p>
    <w:p w14:paraId="2E8A6516" w14:textId="77777777" w:rsidR="001E0CFC" w:rsidRDefault="001E0CFC" w:rsidP="001E0CFC">
      <w:pPr>
        <w:spacing w:after="0" w:line="240" w:lineRule="auto"/>
      </w:pPr>
      <w:r>
        <w:t>HST:</w:t>
      </w:r>
    </w:p>
    <w:p w14:paraId="2C2B92BF" w14:textId="7293E378" w:rsidR="001E0CFC" w:rsidRDefault="001E0CFC" w:rsidP="001E0CFC">
      <w:pPr>
        <w:spacing w:after="0" w:line="240" w:lineRule="auto"/>
      </w:pPr>
      <w:r>
        <w:tab/>
        <w:t>No New Business</w:t>
      </w:r>
    </w:p>
    <w:p w14:paraId="1EA97BCF" w14:textId="77777777" w:rsidR="001E0CFC" w:rsidRDefault="001E0CFC" w:rsidP="001E0CFC">
      <w:pPr>
        <w:spacing w:after="0" w:line="240" w:lineRule="auto"/>
      </w:pPr>
    </w:p>
    <w:p w14:paraId="66FF868B" w14:textId="5E2B448A" w:rsidR="001E0CFC" w:rsidRDefault="001E0CFC" w:rsidP="001E0CFC">
      <w:r>
        <w:t>New Business:</w:t>
      </w:r>
    </w:p>
    <w:p w14:paraId="25CD136A" w14:textId="2B461D67" w:rsidR="000B6B44" w:rsidRDefault="000B6B44" w:rsidP="000B6B44">
      <w:r w:rsidRPr="000B6B44">
        <w:t>Early Warning Systems/Gallup Student Engagement</w:t>
      </w:r>
      <w:r>
        <w:t xml:space="preserve">: </w:t>
      </w:r>
      <w:r w:rsidRPr="000B6B44">
        <w:t>158 of our students are off track</w:t>
      </w:r>
      <w:r w:rsidR="00A05E40">
        <w:t>/at risk</w:t>
      </w:r>
      <w:r w:rsidRPr="000B6B44">
        <w:t xml:space="preserve"> for attendance.  </w:t>
      </w:r>
      <w:r>
        <w:t>This data correlates with our Student Gallup Data with a</w:t>
      </w:r>
      <w:r w:rsidR="00A05E40">
        <w:t xml:space="preserve"> slight</w:t>
      </w:r>
      <w:r>
        <w:t xml:space="preserve"> drop in students finding school interesting.  Committee b</w:t>
      </w:r>
      <w:r w:rsidRPr="000B6B44">
        <w:t>rainstormed possible school</w:t>
      </w:r>
      <w:r>
        <w:t xml:space="preserve"> wide solutions to </w:t>
      </w:r>
      <w:r w:rsidR="00A05E40">
        <w:t>address attendance that could be presented</w:t>
      </w:r>
      <w:r>
        <w:t xml:space="preserve"> to staff.  We discussed student aspect and parent education component.  We all agreed students respond to incentives. </w:t>
      </w:r>
      <w:r w:rsidR="00A05E40">
        <w:t xml:space="preserve"> Several members shared their positive experiences with spirit sticks at other schools.  </w:t>
      </w:r>
      <w:r>
        <w:t>Ideas Include:</w:t>
      </w:r>
    </w:p>
    <w:p w14:paraId="68702EFD" w14:textId="2D7F800F" w:rsidR="000B6B44" w:rsidRDefault="000B6B44" w:rsidP="000B6B44">
      <w:r>
        <w:t>Attendance Contracts</w:t>
      </w:r>
      <w:r w:rsidR="00A05E40">
        <w:t>/Attendance Plan</w:t>
      </w:r>
    </w:p>
    <w:p w14:paraId="412C0218" w14:textId="44350CCE" w:rsidR="00A05E40" w:rsidRDefault="00A05E40" w:rsidP="000B6B44">
      <w:r>
        <w:t>Parent Contact by teacher via quick note, email, phone call to reach out.</w:t>
      </w:r>
    </w:p>
    <w:p w14:paraId="21D28E6B" w14:textId="25AE73C4" w:rsidR="00A05E40" w:rsidRDefault="000B6B44" w:rsidP="00A05E40">
      <w:r>
        <w:t xml:space="preserve">Brag tag – spirit stick this could be used for perfect attendance, attendance </w:t>
      </w:r>
      <w:r w:rsidR="00A05E40">
        <w:t xml:space="preserve">  </w:t>
      </w:r>
      <w:r>
        <w:t>improvement, quarterly assessments, any student involvement opportunities</w:t>
      </w:r>
      <w:r w:rsidR="00A05E40">
        <w:t>.</w:t>
      </w:r>
    </w:p>
    <w:p w14:paraId="5CDF5AF2" w14:textId="39A43BF5" w:rsidR="00A05E40" w:rsidRDefault="000B6B44" w:rsidP="00A05E40">
      <w:r>
        <w:t>Buddy/Peers writing notes when students are absent</w:t>
      </w:r>
      <w:r w:rsidR="00A05E40">
        <w:t xml:space="preserve"> to let them know they are missed. This correlates with our highest Gallup metric – Peers are important to kids! </w:t>
      </w:r>
    </w:p>
    <w:p w14:paraId="6A9264FC" w14:textId="0F607D0B" w:rsidR="00A05E40" w:rsidRDefault="00A05E40" w:rsidP="00A05E40">
      <w:r>
        <w:lastRenderedPageBreak/>
        <w:t>Check in system with Guidance Counselor.</w:t>
      </w:r>
    </w:p>
    <w:p w14:paraId="03A9CE51" w14:textId="6C9CE9F6" w:rsidR="00A05E40" w:rsidRDefault="00A05E40" w:rsidP="00A05E40">
      <w:r>
        <w:t>Individual Attendance Goals kept in classroom data binder and students track, incentive for meeting goal.</w:t>
      </w:r>
    </w:p>
    <w:p w14:paraId="5AC878E7" w14:textId="794B9E0A" w:rsidR="00A05E40" w:rsidRDefault="00A05E40" w:rsidP="00A05E40">
      <w:r>
        <w:t xml:space="preserve">Amanda Wierenga will bring a sample of the spirit stick that was used at her previous school.  </w:t>
      </w:r>
    </w:p>
    <w:p w14:paraId="64FAD1E7" w14:textId="52AFDC6C" w:rsidR="00A05E40" w:rsidRDefault="00A05E40" w:rsidP="00A05E40">
      <w:r>
        <w:t>Kay Moore will communicate with staff/set up a sub-committee and work on starting something for 2</w:t>
      </w:r>
      <w:r w:rsidRPr="00A05E40">
        <w:rPr>
          <w:vertAlign w:val="superscript"/>
        </w:rPr>
        <w:t>nd</w:t>
      </w:r>
      <w:r>
        <w:t xml:space="preserve"> semester.  </w:t>
      </w:r>
    </w:p>
    <w:p w14:paraId="1D12F89F" w14:textId="48909396" w:rsidR="001E0CFC" w:rsidRDefault="001E0CFC" w:rsidP="00A05E40">
      <w:pPr>
        <w:ind w:left="0"/>
      </w:pPr>
      <w:r>
        <w:t xml:space="preserve">Next Meeting:  </w:t>
      </w:r>
      <w:r w:rsidR="000B6B44">
        <w:t>January 14</w:t>
      </w:r>
      <w:r>
        <w:t>, 8:40</w:t>
      </w:r>
    </w:p>
    <w:p w14:paraId="67DCBDB6" w14:textId="5552A25A" w:rsidR="009604D7" w:rsidRDefault="00DF5F35" w:rsidP="00A05E40">
      <w:pPr>
        <w:ind w:left="0"/>
        <w:rPr>
          <w:b/>
        </w:rPr>
      </w:pPr>
      <w:r>
        <w:t>The meeting adjourned at 9:</w:t>
      </w:r>
      <w:r w:rsidR="000B6B44">
        <w:t>3</w:t>
      </w:r>
      <w:r w:rsidR="000A63C1">
        <w:t>0 a.m.</w:t>
      </w:r>
    </w:p>
    <w:sectPr w:rsidR="009604D7" w:rsidSect="00AE391E">
      <w:headerReference w:type="default" r:id="rId10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8B98" w14:textId="77777777" w:rsidR="00687DBA" w:rsidRDefault="00687DBA" w:rsidP="005D339A">
      <w:pPr>
        <w:spacing w:after="0" w:line="240" w:lineRule="auto"/>
      </w:pPr>
      <w:r>
        <w:separator/>
      </w:r>
    </w:p>
  </w:endnote>
  <w:endnote w:type="continuationSeparator" w:id="0">
    <w:p w14:paraId="64821597" w14:textId="77777777" w:rsidR="00687DBA" w:rsidRDefault="00687DBA" w:rsidP="005D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E107" w14:textId="77777777" w:rsidR="00687DBA" w:rsidRDefault="00687DBA" w:rsidP="005D339A">
      <w:pPr>
        <w:spacing w:after="0" w:line="240" w:lineRule="auto"/>
      </w:pPr>
      <w:r>
        <w:separator/>
      </w:r>
    </w:p>
  </w:footnote>
  <w:footnote w:type="continuationSeparator" w:id="0">
    <w:p w14:paraId="3283D750" w14:textId="77777777" w:rsidR="00687DBA" w:rsidRDefault="00687DBA" w:rsidP="005D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1C8D" w14:textId="5143D510" w:rsidR="009A4AA0" w:rsidRDefault="009A4AA0" w:rsidP="009A4AA0">
    <w:pPr>
      <w:pStyle w:val="Header"/>
      <w:jc w:val="center"/>
    </w:pPr>
    <w:r>
      <w:rPr>
        <w:noProof/>
      </w:rPr>
      <w:drawing>
        <wp:inline distT="0" distB="0" distL="0" distR="0" wp14:anchorId="3251A5BF" wp14:editId="4F292AE5">
          <wp:extent cx="1615440" cy="1655327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12" cy="166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5A9231D"/>
    <w:multiLevelType w:val="hybridMultilevel"/>
    <w:tmpl w:val="B4B28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AF2FD4"/>
    <w:multiLevelType w:val="hybridMultilevel"/>
    <w:tmpl w:val="FC0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9A"/>
    <w:rsid w:val="000020FD"/>
    <w:rsid w:val="000172A8"/>
    <w:rsid w:val="00021219"/>
    <w:rsid w:val="00095C05"/>
    <w:rsid w:val="000A63C1"/>
    <w:rsid w:val="000B1C60"/>
    <w:rsid w:val="000B6B44"/>
    <w:rsid w:val="000E1CA0"/>
    <w:rsid w:val="000E1D72"/>
    <w:rsid w:val="000E2FAD"/>
    <w:rsid w:val="0013228A"/>
    <w:rsid w:val="001326BD"/>
    <w:rsid w:val="0013673A"/>
    <w:rsid w:val="00140DAE"/>
    <w:rsid w:val="001423A6"/>
    <w:rsid w:val="00143B4B"/>
    <w:rsid w:val="001500C9"/>
    <w:rsid w:val="0015180F"/>
    <w:rsid w:val="00193653"/>
    <w:rsid w:val="001D1408"/>
    <w:rsid w:val="001E0CFC"/>
    <w:rsid w:val="00257E14"/>
    <w:rsid w:val="002761C5"/>
    <w:rsid w:val="002966F0"/>
    <w:rsid w:val="00297C1F"/>
    <w:rsid w:val="002C3DE4"/>
    <w:rsid w:val="003037B8"/>
    <w:rsid w:val="00337A32"/>
    <w:rsid w:val="003574FD"/>
    <w:rsid w:val="00360B6E"/>
    <w:rsid w:val="00376240"/>
    <w:rsid w:val="003765C4"/>
    <w:rsid w:val="004119BE"/>
    <w:rsid w:val="00411F8B"/>
    <w:rsid w:val="00436F79"/>
    <w:rsid w:val="00477352"/>
    <w:rsid w:val="004B2427"/>
    <w:rsid w:val="004B5C09"/>
    <w:rsid w:val="004E227E"/>
    <w:rsid w:val="004E6CF5"/>
    <w:rsid w:val="0051189A"/>
    <w:rsid w:val="00512108"/>
    <w:rsid w:val="00554276"/>
    <w:rsid w:val="00563F4D"/>
    <w:rsid w:val="005A2944"/>
    <w:rsid w:val="005B24A0"/>
    <w:rsid w:val="005D339A"/>
    <w:rsid w:val="00616B41"/>
    <w:rsid w:val="00620AE8"/>
    <w:rsid w:val="0063263E"/>
    <w:rsid w:val="0064628C"/>
    <w:rsid w:val="00680296"/>
    <w:rsid w:val="0068195C"/>
    <w:rsid w:val="00687DBA"/>
    <w:rsid w:val="006C3011"/>
    <w:rsid w:val="006F03D4"/>
    <w:rsid w:val="007073B2"/>
    <w:rsid w:val="00717B64"/>
    <w:rsid w:val="00726A7F"/>
    <w:rsid w:val="00730BD6"/>
    <w:rsid w:val="00752918"/>
    <w:rsid w:val="00771C24"/>
    <w:rsid w:val="007B0712"/>
    <w:rsid w:val="007B245C"/>
    <w:rsid w:val="007D278D"/>
    <w:rsid w:val="007D5836"/>
    <w:rsid w:val="008240DA"/>
    <w:rsid w:val="0083755C"/>
    <w:rsid w:val="00837D04"/>
    <w:rsid w:val="00867EA4"/>
    <w:rsid w:val="00872648"/>
    <w:rsid w:val="00895FB9"/>
    <w:rsid w:val="008B7255"/>
    <w:rsid w:val="008D310F"/>
    <w:rsid w:val="008E476B"/>
    <w:rsid w:val="009604D7"/>
    <w:rsid w:val="009921B8"/>
    <w:rsid w:val="00993B51"/>
    <w:rsid w:val="009A4AA0"/>
    <w:rsid w:val="009A6250"/>
    <w:rsid w:val="009C3D5B"/>
    <w:rsid w:val="009D1360"/>
    <w:rsid w:val="009F12DF"/>
    <w:rsid w:val="00A05E40"/>
    <w:rsid w:val="00A07662"/>
    <w:rsid w:val="00A25733"/>
    <w:rsid w:val="00A4511E"/>
    <w:rsid w:val="00A71DE1"/>
    <w:rsid w:val="00A77D43"/>
    <w:rsid w:val="00A87891"/>
    <w:rsid w:val="00AE391E"/>
    <w:rsid w:val="00B344DA"/>
    <w:rsid w:val="00B435B5"/>
    <w:rsid w:val="00B5397D"/>
    <w:rsid w:val="00B76C2F"/>
    <w:rsid w:val="00BB542C"/>
    <w:rsid w:val="00BE5968"/>
    <w:rsid w:val="00C1643D"/>
    <w:rsid w:val="00CA31CA"/>
    <w:rsid w:val="00CC2C8B"/>
    <w:rsid w:val="00D30B7C"/>
    <w:rsid w:val="00D31AB7"/>
    <w:rsid w:val="00D4471E"/>
    <w:rsid w:val="00D67E3F"/>
    <w:rsid w:val="00D912A6"/>
    <w:rsid w:val="00DD28EC"/>
    <w:rsid w:val="00DF03FD"/>
    <w:rsid w:val="00DF065E"/>
    <w:rsid w:val="00DF5F35"/>
    <w:rsid w:val="00E460A2"/>
    <w:rsid w:val="00E535C9"/>
    <w:rsid w:val="00E71613"/>
    <w:rsid w:val="00EA277E"/>
    <w:rsid w:val="00EF0B4F"/>
    <w:rsid w:val="00EF7F5E"/>
    <w:rsid w:val="00F339A6"/>
    <w:rsid w:val="00F36BB7"/>
    <w:rsid w:val="00F560A9"/>
    <w:rsid w:val="00F60DA7"/>
    <w:rsid w:val="00F95726"/>
    <w:rsid w:val="00FD34C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3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339A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339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baker/Library/Containers/com.microsoft.Word/Data/Library/Caches/1033/TM02807179/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CF20CED7BCA84B9C49F8FB38C9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919A-B916-A64D-AD7F-01B25E94A262}"/>
      </w:docPartPr>
      <w:docPartBody>
        <w:p w:rsidR="00B7705D" w:rsidRDefault="006142A6">
          <w:pPr>
            <w:pStyle w:val="F9CF20CED7BCA84B9C49F8FB38C936D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A6"/>
    <w:rsid w:val="000021C9"/>
    <w:rsid w:val="00111007"/>
    <w:rsid w:val="00187E61"/>
    <w:rsid w:val="00301033"/>
    <w:rsid w:val="005454A2"/>
    <w:rsid w:val="005A686E"/>
    <w:rsid w:val="006142A6"/>
    <w:rsid w:val="00657F12"/>
    <w:rsid w:val="00715060"/>
    <w:rsid w:val="00825B67"/>
    <w:rsid w:val="00833A53"/>
    <w:rsid w:val="00943B7A"/>
    <w:rsid w:val="00A34AD5"/>
    <w:rsid w:val="00B7705D"/>
    <w:rsid w:val="00BA4E53"/>
    <w:rsid w:val="00C97B81"/>
    <w:rsid w:val="00CE3A7D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83326AB12748810AD333A9F31F9A">
    <w:name w:val="D8AD83326AB12748810AD333A9F31F9A"/>
  </w:style>
  <w:style w:type="paragraph" w:customStyle="1" w:styleId="F9CF20CED7BCA84B9C49F8FB38C936D4">
    <w:name w:val="F9CF20CED7BCA84B9C49F8FB38C936D4"/>
  </w:style>
  <w:style w:type="paragraph" w:customStyle="1" w:styleId="DCDBBDCA5AAB70419E9701F57AAFDD84">
    <w:name w:val="DCDBBDCA5AAB70419E9701F57AAFDD84"/>
  </w:style>
  <w:style w:type="paragraph" w:customStyle="1" w:styleId="756117562E249D41B2C88587C84A041E">
    <w:name w:val="756117562E249D41B2C88587C84A041E"/>
  </w:style>
  <w:style w:type="paragraph" w:customStyle="1" w:styleId="245CB046A178E4459B8F8A4970661157">
    <w:name w:val="245CB046A178E4459B8F8A4970661157"/>
  </w:style>
  <w:style w:type="paragraph" w:customStyle="1" w:styleId="688DD56E8953EA4D8CD6529DA3A774C7">
    <w:name w:val="688DD56E8953EA4D8CD6529DA3A774C7"/>
  </w:style>
  <w:style w:type="paragraph" w:customStyle="1" w:styleId="138EFEC86D309D4085C09A87AC034AC8">
    <w:name w:val="138EFEC86D309D4085C09A87AC034AC8"/>
  </w:style>
  <w:style w:type="paragraph" w:customStyle="1" w:styleId="5D7B42DEA357CB4084D89450CDAA481B">
    <w:name w:val="5D7B42DEA357CB4084D89450CDAA481B"/>
  </w:style>
  <w:style w:type="paragraph" w:customStyle="1" w:styleId="7B9C23FC6DE22C42BE051DBFC882A5E5">
    <w:name w:val="7B9C23FC6DE22C42BE051DBFC882A5E5"/>
  </w:style>
  <w:style w:type="paragraph" w:customStyle="1" w:styleId="CC9C2CC56AE27544B31CA73222FFA7B2">
    <w:name w:val="CC9C2CC56AE27544B31CA73222FFA7B2"/>
  </w:style>
  <w:style w:type="paragraph" w:customStyle="1" w:styleId="D58BAAD03935754082B71B73DE4B0399">
    <w:name w:val="D58BAAD03935754082B71B73DE4B0399"/>
  </w:style>
  <w:style w:type="paragraph" w:customStyle="1" w:styleId="FDC89988D850074F85B9C7309978F96B">
    <w:name w:val="FDC89988D850074F85B9C7309978F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Rose A. Baker</dc:creator>
  <cp:lastModifiedBy>Rose A. Baker</cp:lastModifiedBy>
  <cp:revision>2</cp:revision>
  <cp:lastPrinted>2018-11-15T18:37:00Z</cp:lastPrinted>
  <dcterms:created xsi:type="dcterms:W3CDTF">2018-12-11T16:15:00Z</dcterms:created>
  <dcterms:modified xsi:type="dcterms:W3CDTF">2018-12-11T16:15:00Z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