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50CB" w14:textId="77777777" w:rsidR="007D5836" w:rsidRPr="00554276" w:rsidRDefault="005D339A" w:rsidP="00620AE8">
      <w:pPr>
        <w:pStyle w:val="Heading1"/>
      </w:pPr>
      <w:r>
        <w:t>Pine View Elementary School</w:t>
      </w:r>
    </w:p>
    <w:p w14:paraId="4AF24EC4" w14:textId="64184971" w:rsidR="00554276" w:rsidRPr="004B5C09" w:rsidRDefault="005D339A" w:rsidP="00620AE8">
      <w:pPr>
        <w:pStyle w:val="Heading1"/>
      </w:pPr>
      <w:r>
        <w:t xml:space="preserve">SAC </w:t>
      </w:r>
      <w:r w:rsidR="00554276" w:rsidRPr="004B5C09">
        <w:t xml:space="preserve">Meeting </w:t>
      </w:r>
      <w:r w:rsidR="009D1360">
        <w:t>Minutes</w:t>
      </w:r>
    </w:p>
    <w:sdt>
      <w:sdtPr>
        <w:alias w:val="Date"/>
        <w:tag w:val="Date"/>
        <w:id w:val="810022583"/>
        <w:placeholder>
          <w:docPart w:val="F9CF20CED7BCA84B9C49F8FB38C936D4"/>
        </w:placeholder>
        <w:date w:fullDate="2018-11-1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CC498EF" w14:textId="28156A1C" w:rsidR="00554276" w:rsidRPr="00A87891" w:rsidRDefault="001E0CFC" w:rsidP="00A87891">
          <w:pPr>
            <w:pStyle w:val="Heading2"/>
          </w:pPr>
          <w:r>
            <w:t>November 12, 2018</w:t>
          </w:r>
        </w:p>
      </w:sdtContent>
    </w:sdt>
    <w:p w14:paraId="2D2BD999" w14:textId="6A715B62" w:rsidR="00A4511E" w:rsidRPr="00EA277E" w:rsidRDefault="005D339A" w:rsidP="00A87891">
      <w:pPr>
        <w:pStyle w:val="Heading2"/>
      </w:pPr>
      <w:r>
        <w:t>8:40 a.m.</w:t>
      </w:r>
      <w:r w:rsidR="00B344DA">
        <w:t xml:space="preserve"> </w:t>
      </w:r>
      <w:r w:rsidR="009D1360">
        <w:t>Media Center</w:t>
      </w:r>
    </w:p>
    <w:p w14:paraId="06479515" w14:textId="77777777" w:rsidR="006C3011" w:rsidRPr="005D339A" w:rsidRDefault="005D339A" w:rsidP="00A87891">
      <w:pPr>
        <w:rPr>
          <w:b/>
        </w:rPr>
      </w:pPr>
      <w:r w:rsidRPr="005D339A">
        <w:rPr>
          <w:b/>
        </w:rPr>
        <w:t>SAC Monthly Meeting</w:t>
      </w:r>
    </w:p>
    <w:p w14:paraId="032EF996" w14:textId="06DD5446" w:rsidR="00A4511E" w:rsidRDefault="00A4511E" w:rsidP="00A87891">
      <w:pPr>
        <w:rPr>
          <w:b/>
        </w:rPr>
      </w:pPr>
      <w:r w:rsidRPr="005D339A">
        <w:rPr>
          <w:b/>
        </w:rPr>
        <w:t>Meeting Facilitator:</w:t>
      </w:r>
      <w:r w:rsidR="00FE2819" w:rsidRPr="005D339A">
        <w:rPr>
          <w:b/>
        </w:rPr>
        <w:t xml:space="preserve"> </w:t>
      </w:r>
      <w:r w:rsidR="005D339A" w:rsidRPr="005D339A">
        <w:rPr>
          <w:b/>
        </w:rPr>
        <w:t>Ms. Kay Moore</w:t>
      </w:r>
    </w:p>
    <w:p w14:paraId="7AECBAF8" w14:textId="1E4B5147" w:rsidR="00D67E3F" w:rsidRPr="00E71613" w:rsidRDefault="00D67E3F" w:rsidP="00A87891">
      <w:r>
        <w:rPr>
          <w:b/>
        </w:rPr>
        <w:t xml:space="preserve">Those Present:  </w:t>
      </w:r>
      <w:r w:rsidR="00E71613">
        <w:t xml:space="preserve">Rose Baker, </w:t>
      </w:r>
      <w:r w:rsidR="00EF7F5E">
        <w:t xml:space="preserve">Mary, Blair, Melanie </w:t>
      </w:r>
      <w:proofErr w:type="spellStart"/>
      <w:r w:rsidR="00EF7F5E">
        <w:t>Kuzweiler</w:t>
      </w:r>
      <w:proofErr w:type="spellEnd"/>
      <w:r w:rsidR="00EF7F5E">
        <w:t xml:space="preserve">, Kristen Lawler, Kay Moore, Angela Porterfield, Kristin Thompson, Mindy </w:t>
      </w:r>
      <w:proofErr w:type="spellStart"/>
      <w:r w:rsidR="00EF7F5E">
        <w:t>Varas</w:t>
      </w:r>
      <w:proofErr w:type="spellEnd"/>
      <w:r w:rsidR="00EF7F5E">
        <w:t>-Johnson</w:t>
      </w:r>
    </w:p>
    <w:p w14:paraId="1DB4AED6" w14:textId="77777777" w:rsidR="001E0CFC" w:rsidRDefault="001E0CFC" w:rsidP="001E0CFC">
      <w:r>
        <w:t>Approval of October Minutes</w:t>
      </w:r>
    </w:p>
    <w:p w14:paraId="2C0B60EF" w14:textId="77777777" w:rsidR="001E0CFC" w:rsidRDefault="001E0CFC" w:rsidP="001E0CFC">
      <w:pPr>
        <w:spacing w:after="0" w:line="240" w:lineRule="auto"/>
      </w:pPr>
      <w:r>
        <w:t xml:space="preserve">Old Business:  </w:t>
      </w:r>
    </w:p>
    <w:p w14:paraId="3D18C9AA" w14:textId="42C79C7C" w:rsidR="007073B2" w:rsidRDefault="001E0CFC" w:rsidP="007073B2">
      <w:pPr>
        <w:spacing w:after="0" w:line="240" w:lineRule="auto"/>
      </w:pPr>
      <w:r>
        <w:tab/>
        <w:t>Lottery Fund Expenditures</w:t>
      </w:r>
    </w:p>
    <w:p w14:paraId="2E8A6516" w14:textId="77777777" w:rsidR="001E0CFC" w:rsidRDefault="001E0CFC" w:rsidP="001E0CFC">
      <w:pPr>
        <w:spacing w:after="0" w:line="240" w:lineRule="auto"/>
      </w:pPr>
      <w:r>
        <w:t>HST:</w:t>
      </w:r>
    </w:p>
    <w:p w14:paraId="2C2B92BF" w14:textId="7293E378" w:rsidR="001E0CFC" w:rsidRDefault="001E0CFC" w:rsidP="001E0CFC">
      <w:pPr>
        <w:spacing w:after="0" w:line="240" w:lineRule="auto"/>
      </w:pPr>
      <w:r>
        <w:tab/>
        <w:t>No New Business</w:t>
      </w:r>
    </w:p>
    <w:p w14:paraId="1EA97BCF" w14:textId="77777777" w:rsidR="001E0CFC" w:rsidRDefault="001E0CFC" w:rsidP="001E0CFC">
      <w:pPr>
        <w:spacing w:after="0" w:line="240" w:lineRule="auto"/>
      </w:pPr>
    </w:p>
    <w:p w14:paraId="66FF868B" w14:textId="77777777" w:rsidR="001E0CFC" w:rsidRDefault="001E0CFC" w:rsidP="001E0CFC">
      <w:r>
        <w:t>New Business:</w:t>
      </w:r>
    </w:p>
    <w:p w14:paraId="73D9743C" w14:textId="77777777" w:rsidR="001E0CFC" w:rsidRDefault="001E0CFC" w:rsidP="001E0CFC">
      <w:r>
        <w:t>Updates:</w:t>
      </w:r>
    </w:p>
    <w:p w14:paraId="784D17A8" w14:textId="0131FD95" w:rsidR="001E0CFC" w:rsidRDefault="001E0CFC" w:rsidP="001E0CFC">
      <w:pPr>
        <w:pStyle w:val="ListParagraph"/>
        <w:numPr>
          <w:ilvl w:val="0"/>
          <w:numId w:val="27"/>
        </w:numPr>
        <w:spacing w:before="0" w:after="0" w:line="240" w:lineRule="auto"/>
        <w:contextualSpacing/>
      </w:pPr>
      <w:r>
        <w:t>Magnet Status Approved</w:t>
      </w:r>
      <w:r w:rsidR="007073B2">
        <w:t xml:space="preserve">. What that means </w:t>
      </w:r>
      <w:r w:rsidR="00EF7F5E">
        <w:t xml:space="preserve">is </w:t>
      </w:r>
      <w:r w:rsidR="007073B2">
        <w:t xml:space="preserve">that we keep all our attendance area kids.  Those who want to come for IB they will be assigned a hub for </w:t>
      </w:r>
      <w:r w:rsidR="00EF7F5E">
        <w:t xml:space="preserve">bus </w:t>
      </w:r>
      <w:r w:rsidR="007073B2">
        <w:t>pickup.  Nov. 26, 29 will be the expo.  January 8 is school choice deadline.</w:t>
      </w:r>
    </w:p>
    <w:p w14:paraId="40917D98" w14:textId="77777777" w:rsidR="001E0CFC" w:rsidRDefault="001E0CFC" w:rsidP="001E0CFC">
      <w:pPr>
        <w:pStyle w:val="ListParagraph"/>
        <w:numPr>
          <w:ilvl w:val="0"/>
          <w:numId w:val="27"/>
        </w:numPr>
        <w:spacing w:before="0" w:after="0" w:line="240" w:lineRule="auto"/>
        <w:contextualSpacing/>
      </w:pPr>
      <w:r>
        <w:t>Pathways Expo – New District School Choice Process</w:t>
      </w:r>
    </w:p>
    <w:p w14:paraId="5F49D129" w14:textId="77777777" w:rsidR="001E0CFC" w:rsidRDefault="001E0CFC" w:rsidP="001E0CFC">
      <w:pPr>
        <w:spacing w:after="0" w:line="240" w:lineRule="auto"/>
        <w:ind w:left="1440"/>
      </w:pPr>
      <w:r>
        <w:t>Monday, November 26, 5:00-8:00 Mitchell High School</w:t>
      </w:r>
    </w:p>
    <w:p w14:paraId="1F64F362" w14:textId="40366691" w:rsidR="001E0CFC" w:rsidRDefault="001E0CFC" w:rsidP="001E0CFC">
      <w:pPr>
        <w:spacing w:after="0" w:line="240" w:lineRule="auto"/>
        <w:ind w:left="1440"/>
      </w:pPr>
      <w:r>
        <w:t>Thursday, November 29 5:00-8:00 Wesley Chapel High School</w:t>
      </w:r>
    </w:p>
    <w:p w14:paraId="0209AFC8" w14:textId="48A93CBC" w:rsidR="007073B2" w:rsidRDefault="007073B2" w:rsidP="001E0CFC">
      <w:pPr>
        <w:spacing w:after="0" w:line="240" w:lineRule="auto"/>
        <w:ind w:left="1440"/>
      </w:pPr>
    </w:p>
    <w:p w14:paraId="1F8BD12B" w14:textId="631AD56A" w:rsidR="007073B2" w:rsidRDefault="009F12DF" w:rsidP="009F12DF">
      <w:pPr>
        <w:spacing w:after="0" w:line="240" w:lineRule="auto"/>
      </w:pPr>
      <w:r>
        <w:t>MYP</w:t>
      </w:r>
      <w:r>
        <w:t xml:space="preserve"> - </w:t>
      </w:r>
      <w:r w:rsidR="007073B2">
        <w:t>Becky Cardinale and Jennifer</w:t>
      </w:r>
      <w:r w:rsidR="009C3D5B">
        <w:t xml:space="preserve"> Warren spoke on the MYP. PowerPoint shown.</w:t>
      </w:r>
    </w:p>
    <w:p w14:paraId="448DBC71" w14:textId="77777777" w:rsidR="009F12DF" w:rsidRDefault="009F12DF" w:rsidP="001E0CFC">
      <w:pPr>
        <w:spacing w:after="0" w:line="240" w:lineRule="auto"/>
      </w:pPr>
    </w:p>
    <w:p w14:paraId="3310E1C2" w14:textId="75D9EDC1" w:rsidR="001E0CFC" w:rsidRDefault="001E0CFC" w:rsidP="00EF7F5E">
      <w:pPr>
        <w:spacing w:after="0" w:line="240" w:lineRule="auto"/>
      </w:pPr>
      <w:r>
        <w:tab/>
        <w:t xml:space="preserve"> </w:t>
      </w:r>
    </w:p>
    <w:p w14:paraId="1D12F89F" w14:textId="4E2935B0" w:rsidR="001E0CFC" w:rsidRDefault="001E0CFC" w:rsidP="001E0CFC">
      <w:r>
        <w:t>Next Meeting:  December 10, 8:40</w:t>
      </w:r>
    </w:p>
    <w:p w14:paraId="1DFD82A5" w14:textId="2189C863" w:rsidR="00DF5F35" w:rsidRDefault="00DF5F35" w:rsidP="001E0CFC"/>
    <w:p w14:paraId="67DCBDB6" w14:textId="41FBA511" w:rsidR="009604D7" w:rsidRDefault="00DF5F35" w:rsidP="00A87891">
      <w:pPr>
        <w:rPr>
          <w:b/>
        </w:rPr>
      </w:pPr>
      <w:r>
        <w:t>The meeting adjourned at 9:</w:t>
      </w:r>
      <w:r w:rsidR="000A63C1">
        <w:t>20 a.m.</w:t>
      </w:r>
      <w:bookmarkStart w:id="0" w:name="_GoBack"/>
      <w:bookmarkEnd w:id="0"/>
    </w:p>
    <w:sectPr w:rsidR="009604D7" w:rsidSect="00AE391E">
      <w:headerReference w:type="default" r:id="rId10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7FE2" w14:textId="77777777" w:rsidR="00D912A6" w:rsidRDefault="00D912A6" w:rsidP="005D339A">
      <w:pPr>
        <w:spacing w:after="0" w:line="240" w:lineRule="auto"/>
      </w:pPr>
      <w:r>
        <w:separator/>
      </w:r>
    </w:p>
  </w:endnote>
  <w:endnote w:type="continuationSeparator" w:id="0">
    <w:p w14:paraId="2FAEA1DB" w14:textId="77777777" w:rsidR="00D912A6" w:rsidRDefault="00D912A6" w:rsidP="005D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0D9D" w14:textId="77777777" w:rsidR="00D912A6" w:rsidRDefault="00D912A6" w:rsidP="005D339A">
      <w:pPr>
        <w:spacing w:after="0" w:line="240" w:lineRule="auto"/>
      </w:pPr>
      <w:r>
        <w:separator/>
      </w:r>
    </w:p>
  </w:footnote>
  <w:footnote w:type="continuationSeparator" w:id="0">
    <w:p w14:paraId="58471ED8" w14:textId="77777777" w:rsidR="00D912A6" w:rsidRDefault="00D912A6" w:rsidP="005D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1C8D" w14:textId="5143D510" w:rsidR="009A4AA0" w:rsidRDefault="009A4AA0" w:rsidP="009A4AA0">
    <w:pPr>
      <w:pStyle w:val="Header"/>
      <w:jc w:val="center"/>
    </w:pPr>
    <w:r>
      <w:rPr>
        <w:noProof/>
      </w:rPr>
      <w:drawing>
        <wp:inline distT="0" distB="0" distL="0" distR="0" wp14:anchorId="3251A5BF" wp14:editId="4F292AE5">
          <wp:extent cx="1615440" cy="1655327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912" cy="1664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5A9231D"/>
    <w:multiLevelType w:val="hybridMultilevel"/>
    <w:tmpl w:val="B4B28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AF2FD4"/>
    <w:multiLevelType w:val="hybridMultilevel"/>
    <w:tmpl w:val="FC0A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9A"/>
    <w:rsid w:val="000020FD"/>
    <w:rsid w:val="000172A8"/>
    <w:rsid w:val="00021219"/>
    <w:rsid w:val="00095C05"/>
    <w:rsid w:val="000A63C1"/>
    <w:rsid w:val="000B1C60"/>
    <w:rsid w:val="000E1CA0"/>
    <w:rsid w:val="000E2FAD"/>
    <w:rsid w:val="0013228A"/>
    <w:rsid w:val="001326BD"/>
    <w:rsid w:val="00140DAE"/>
    <w:rsid w:val="001423A6"/>
    <w:rsid w:val="00143B4B"/>
    <w:rsid w:val="001500C9"/>
    <w:rsid w:val="0015180F"/>
    <w:rsid w:val="00193653"/>
    <w:rsid w:val="001D1408"/>
    <w:rsid w:val="001E0CFC"/>
    <w:rsid w:val="00257E14"/>
    <w:rsid w:val="002761C5"/>
    <w:rsid w:val="002966F0"/>
    <w:rsid w:val="00297C1F"/>
    <w:rsid w:val="002C3DE4"/>
    <w:rsid w:val="003037B8"/>
    <w:rsid w:val="00337A32"/>
    <w:rsid w:val="003574FD"/>
    <w:rsid w:val="00360B6E"/>
    <w:rsid w:val="00376240"/>
    <w:rsid w:val="003765C4"/>
    <w:rsid w:val="004119BE"/>
    <w:rsid w:val="00411F8B"/>
    <w:rsid w:val="00436F79"/>
    <w:rsid w:val="00477352"/>
    <w:rsid w:val="004B2427"/>
    <w:rsid w:val="004B5C09"/>
    <w:rsid w:val="004E227E"/>
    <w:rsid w:val="004E6CF5"/>
    <w:rsid w:val="0051189A"/>
    <w:rsid w:val="00512108"/>
    <w:rsid w:val="00554276"/>
    <w:rsid w:val="00563F4D"/>
    <w:rsid w:val="005A2944"/>
    <w:rsid w:val="005B24A0"/>
    <w:rsid w:val="005D339A"/>
    <w:rsid w:val="00616B41"/>
    <w:rsid w:val="00620AE8"/>
    <w:rsid w:val="0063263E"/>
    <w:rsid w:val="0064628C"/>
    <w:rsid w:val="00680296"/>
    <w:rsid w:val="0068195C"/>
    <w:rsid w:val="006C3011"/>
    <w:rsid w:val="006F03D4"/>
    <w:rsid w:val="007073B2"/>
    <w:rsid w:val="00717B64"/>
    <w:rsid w:val="00726A7F"/>
    <w:rsid w:val="00730BD6"/>
    <w:rsid w:val="00752918"/>
    <w:rsid w:val="00771C24"/>
    <w:rsid w:val="007B0712"/>
    <w:rsid w:val="007B245C"/>
    <w:rsid w:val="007D278D"/>
    <w:rsid w:val="007D5836"/>
    <w:rsid w:val="008240DA"/>
    <w:rsid w:val="0083755C"/>
    <w:rsid w:val="00837D04"/>
    <w:rsid w:val="00867EA4"/>
    <w:rsid w:val="00872648"/>
    <w:rsid w:val="00895FB9"/>
    <w:rsid w:val="008B7255"/>
    <w:rsid w:val="008D310F"/>
    <w:rsid w:val="008E476B"/>
    <w:rsid w:val="009604D7"/>
    <w:rsid w:val="009921B8"/>
    <w:rsid w:val="00993B51"/>
    <w:rsid w:val="009A4AA0"/>
    <w:rsid w:val="009A6250"/>
    <w:rsid w:val="009C3D5B"/>
    <w:rsid w:val="009D1360"/>
    <w:rsid w:val="009F12DF"/>
    <w:rsid w:val="00A07662"/>
    <w:rsid w:val="00A25733"/>
    <w:rsid w:val="00A4511E"/>
    <w:rsid w:val="00A77D43"/>
    <w:rsid w:val="00A87891"/>
    <w:rsid w:val="00AE391E"/>
    <w:rsid w:val="00B344DA"/>
    <w:rsid w:val="00B435B5"/>
    <w:rsid w:val="00B5397D"/>
    <w:rsid w:val="00B76C2F"/>
    <w:rsid w:val="00BB542C"/>
    <w:rsid w:val="00BE5968"/>
    <w:rsid w:val="00C1643D"/>
    <w:rsid w:val="00CA31CA"/>
    <w:rsid w:val="00CC2C8B"/>
    <w:rsid w:val="00D30B7C"/>
    <w:rsid w:val="00D31AB7"/>
    <w:rsid w:val="00D67E3F"/>
    <w:rsid w:val="00D912A6"/>
    <w:rsid w:val="00DF03FD"/>
    <w:rsid w:val="00DF065E"/>
    <w:rsid w:val="00DF5F35"/>
    <w:rsid w:val="00E460A2"/>
    <w:rsid w:val="00E535C9"/>
    <w:rsid w:val="00E71613"/>
    <w:rsid w:val="00EA277E"/>
    <w:rsid w:val="00EF0B4F"/>
    <w:rsid w:val="00EF7F5E"/>
    <w:rsid w:val="00F339A6"/>
    <w:rsid w:val="00F36BB7"/>
    <w:rsid w:val="00F560A9"/>
    <w:rsid w:val="00F60DA7"/>
    <w:rsid w:val="00F95726"/>
    <w:rsid w:val="00FD34CE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538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D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339A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5D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339A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baker/Library/Containers/com.microsoft.Word/Data/Library/Caches/1033/TM02807179/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CF20CED7BCA84B9C49F8FB38C9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919A-B916-A64D-AD7F-01B25E94A262}"/>
      </w:docPartPr>
      <w:docPartBody>
        <w:p w:rsidR="00B7705D" w:rsidRDefault="006142A6">
          <w:pPr>
            <w:pStyle w:val="F9CF20CED7BCA84B9C49F8FB38C936D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A6"/>
    <w:rsid w:val="000021C9"/>
    <w:rsid w:val="00111007"/>
    <w:rsid w:val="00301033"/>
    <w:rsid w:val="005454A2"/>
    <w:rsid w:val="005A686E"/>
    <w:rsid w:val="006142A6"/>
    <w:rsid w:val="00657F12"/>
    <w:rsid w:val="00833A53"/>
    <w:rsid w:val="00943B7A"/>
    <w:rsid w:val="00A34AD5"/>
    <w:rsid w:val="00B7705D"/>
    <w:rsid w:val="00BA4E53"/>
    <w:rsid w:val="00C97B81"/>
    <w:rsid w:val="00CE3A7D"/>
    <w:rsid w:val="00F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83326AB12748810AD333A9F31F9A">
    <w:name w:val="D8AD83326AB12748810AD333A9F31F9A"/>
  </w:style>
  <w:style w:type="paragraph" w:customStyle="1" w:styleId="F9CF20CED7BCA84B9C49F8FB38C936D4">
    <w:name w:val="F9CF20CED7BCA84B9C49F8FB38C936D4"/>
  </w:style>
  <w:style w:type="paragraph" w:customStyle="1" w:styleId="DCDBBDCA5AAB70419E9701F57AAFDD84">
    <w:name w:val="DCDBBDCA5AAB70419E9701F57AAFDD84"/>
  </w:style>
  <w:style w:type="paragraph" w:customStyle="1" w:styleId="756117562E249D41B2C88587C84A041E">
    <w:name w:val="756117562E249D41B2C88587C84A041E"/>
  </w:style>
  <w:style w:type="paragraph" w:customStyle="1" w:styleId="245CB046A178E4459B8F8A4970661157">
    <w:name w:val="245CB046A178E4459B8F8A4970661157"/>
  </w:style>
  <w:style w:type="paragraph" w:customStyle="1" w:styleId="688DD56E8953EA4D8CD6529DA3A774C7">
    <w:name w:val="688DD56E8953EA4D8CD6529DA3A774C7"/>
  </w:style>
  <w:style w:type="paragraph" w:customStyle="1" w:styleId="138EFEC86D309D4085C09A87AC034AC8">
    <w:name w:val="138EFEC86D309D4085C09A87AC034AC8"/>
  </w:style>
  <w:style w:type="paragraph" w:customStyle="1" w:styleId="5D7B42DEA357CB4084D89450CDAA481B">
    <w:name w:val="5D7B42DEA357CB4084D89450CDAA481B"/>
  </w:style>
  <w:style w:type="paragraph" w:customStyle="1" w:styleId="7B9C23FC6DE22C42BE051DBFC882A5E5">
    <w:name w:val="7B9C23FC6DE22C42BE051DBFC882A5E5"/>
  </w:style>
  <w:style w:type="paragraph" w:customStyle="1" w:styleId="CC9C2CC56AE27544B31CA73222FFA7B2">
    <w:name w:val="CC9C2CC56AE27544B31CA73222FFA7B2"/>
  </w:style>
  <w:style w:type="paragraph" w:customStyle="1" w:styleId="D58BAAD03935754082B71B73DE4B0399">
    <w:name w:val="D58BAAD03935754082B71B73DE4B0399"/>
  </w:style>
  <w:style w:type="paragraph" w:customStyle="1" w:styleId="FDC89988D850074F85B9C7309978F96B">
    <w:name w:val="FDC89988D850074F85B9C7309978F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732908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2011-12-22T19:58:00+00:00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1389589</Value>
      <Value>1389590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3F47E4-20C3-4AB4-AB2D-B189E07A514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96A6A17-60FE-460E-8ED7-24554199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 Corporation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Rose A. Baker</dc:creator>
  <cp:lastModifiedBy>Rose A. Baker</cp:lastModifiedBy>
  <cp:revision>4</cp:revision>
  <cp:lastPrinted>2018-11-15T18:37:00Z</cp:lastPrinted>
  <dcterms:created xsi:type="dcterms:W3CDTF">2018-11-15T18:28:00Z</dcterms:created>
  <dcterms:modified xsi:type="dcterms:W3CDTF">2018-11-15T18:40:00Z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