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50CB" w14:textId="77777777" w:rsidR="007D5836" w:rsidRPr="00554276" w:rsidRDefault="005D339A" w:rsidP="00620AE8">
      <w:pPr>
        <w:pStyle w:val="Heading1"/>
      </w:pPr>
      <w:r>
        <w:t>Pine View Elementary School</w:t>
      </w:r>
    </w:p>
    <w:p w14:paraId="4AF24EC4" w14:textId="64184971" w:rsidR="00554276" w:rsidRPr="004B5C09" w:rsidRDefault="005D339A" w:rsidP="00620AE8">
      <w:pPr>
        <w:pStyle w:val="Heading1"/>
      </w:pPr>
      <w:r>
        <w:t xml:space="preserve">SAC </w:t>
      </w:r>
      <w:r w:rsidR="00554276" w:rsidRPr="004B5C09">
        <w:t xml:space="preserve">Meeting </w:t>
      </w:r>
      <w:r w:rsidR="009D1360">
        <w:t>Minutes</w:t>
      </w:r>
    </w:p>
    <w:sdt>
      <w:sdtPr>
        <w:alias w:val="Date"/>
        <w:tag w:val="Date"/>
        <w:id w:val="810022583"/>
        <w:placeholder>
          <w:docPart w:val="F9CF20CED7BCA84B9C49F8FB38C936D4"/>
        </w:placeholder>
        <w:date w:fullDate="2019-01-14T00:00:00Z">
          <w:dateFormat w:val="MMMM d, yyyy"/>
          <w:lid w:val="en-US"/>
          <w:storeMappedDataAs w:val="dateTime"/>
          <w:calendar w:val="gregorian"/>
        </w:date>
      </w:sdtPr>
      <w:sdtEndPr/>
      <w:sdtContent>
        <w:p w14:paraId="4CC498EF" w14:textId="6F257728" w:rsidR="00554276" w:rsidRPr="00A87891" w:rsidRDefault="009D5944" w:rsidP="00A87891">
          <w:pPr>
            <w:pStyle w:val="Heading2"/>
          </w:pPr>
          <w:r>
            <w:t>January 14, 2019</w:t>
          </w:r>
        </w:p>
      </w:sdtContent>
    </w:sdt>
    <w:p w14:paraId="161319F6" w14:textId="77777777" w:rsidR="00A05E40" w:rsidRDefault="005D339A" w:rsidP="00A05E40">
      <w:pPr>
        <w:pStyle w:val="Heading2"/>
      </w:pPr>
      <w:r>
        <w:t>8:40 a.m.</w:t>
      </w:r>
      <w:r w:rsidR="00B344DA">
        <w:t xml:space="preserve"> </w:t>
      </w:r>
      <w:r w:rsidR="009D1360">
        <w:t>Media Center</w:t>
      </w:r>
    </w:p>
    <w:p w14:paraId="06479515" w14:textId="45B39976" w:rsidR="006C3011" w:rsidRPr="00A05E40" w:rsidRDefault="005D339A" w:rsidP="00A05E40">
      <w:pPr>
        <w:pStyle w:val="Heading2"/>
      </w:pPr>
      <w:r w:rsidRPr="005D339A">
        <w:rPr>
          <w:b/>
        </w:rPr>
        <w:t>SAC Monthly Meeting</w:t>
      </w:r>
    </w:p>
    <w:p w14:paraId="032EF996" w14:textId="06DD5446" w:rsidR="00A4511E" w:rsidRDefault="00A4511E" w:rsidP="00A87891">
      <w:pPr>
        <w:rPr>
          <w:b/>
        </w:rPr>
      </w:pPr>
      <w:r w:rsidRPr="005D339A">
        <w:rPr>
          <w:b/>
        </w:rPr>
        <w:t>Meeting Facilitator:</w:t>
      </w:r>
      <w:r w:rsidR="00FE2819" w:rsidRPr="005D339A">
        <w:rPr>
          <w:b/>
        </w:rPr>
        <w:t xml:space="preserve"> </w:t>
      </w:r>
      <w:r w:rsidR="005D339A" w:rsidRPr="005D339A">
        <w:rPr>
          <w:b/>
        </w:rPr>
        <w:t>Ms. Kay Moore</w:t>
      </w:r>
    </w:p>
    <w:p w14:paraId="02B1C572" w14:textId="623985BA" w:rsidR="000157D9" w:rsidRDefault="00D67E3F" w:rsidP="001E0CFC">
      <w:pPr>
        <w:rPr>
          <w:b/>
        </w:rPr>
      </w:pPr>
      <w:r>
        <w:rPr>
          <w:b/>
        </w:rPr>
        <w:t xml:space="preserve">Those Present:  </w:t>
      </w:r>
    </w:p>
    <w:p w14:paraId="15A6CE9D" w14:textId="53252C89" w:rsidR="000157D9" w:rsidRDefault="000157D9" w:rsidP="000157D9">
      <w:pPr>
        <w:pStyle w:val="paragraph"/>
        <w:spacing w:before="0" w:beforeAutospacing="0" w:after="0" w:afterAutospacing="0"/>
        <w:ind w:left="187"/>
        <w:textAlignment w:val="baseline"/>
        <w:rPr>
          <w:rStyle w:val="eop"/>
          <w:rFonts w:asciiTheme="majorHAnsi" w:hAnsiTheme="majorHAnsi" w:cstheme="majorHAnsi"/>
        </w:rPr>
      </w:pPr>
      <w:r w:rsidRPr="000157D9">
        <w:rPr>
          <w:rStyle w:val="normaltextrun"/>
          <w:rFonts w:asciiTheme="majorHAnsi" w:hAnsiTheme="majorHAnsi" w:cstheme="majorHAnsi"/>
        </w:rPr>
        <w:t xml:space="preserve">Kay </w:t>
      </w:r>
      <w:proofErr w:type="gramStart"/>
      <w:r w:rsidRPr="000157D9">
        <w:rPr>
          <w:rStyle w:val="normaltextrun"/>
          <w:rFonts w:asciiTheme="majorHAnsi" w:hAnsiTheme="majorHAnsi" w:cstheme="majorHAnsi"/>
        </w:rPr>
        <w:t>Moore,  Tiffany</w:t>
      </w:r>
      <w:proofErr w:type="gramEnd"/>
      <w:r w:rsidRPr="000157D9">
        <w:rPr>
          <w:rStyle w:val="normaltextrun"/>
          <w:rFonts w:asciiTheme="majorHAnsi" w:hAnsiTheme="majorHAnsi" w:cstheme="majorHAnsi"/>
        </w:rPr>
        <w:t xml:space="preserve"> Barrios, Melanie </w:t>
      </w:r>
      <w:proofErr w:type="spellStart"/>
      <w:r w:rsidRPr="000157D9">
        <w:rPr>
          <w:rStyle w:val="spellingerror"/>
          <w:rFonts w:asciiTheme="majorHAnsi" w:hAnsiTheme="majorHAnsi" w:cstheme="majorHAnsi"/>
        </w:rPr>
        <w:t>Kunzweiler</w:t>
      </w:r>
      <w:proofErr w:type="spellEnd"/>
      <w:r w:rsidRPr="000157D9">
        <w:rPr>
          <w:rStyle w:val="normaltextrun"/>
          <w:rFonts w:asciiTheme="majorHAnsi" w:hAnsiTheme="majorHAnsi" w:cstheme="majorHAnsi"/>
        </w:rPr>
        <w:t>, Kristen Lawler, Jennifer Opitz, Miriam Probst, Kristen Thomsen, Mindy </w:t>
      </w:r>
      <w:proofErr w:type="spellStart"/>
      <w:r w:rsidRPr="000157D9">
        <w:rPr>
          <w:rStyle w:val="spellingerror"/>
          <w:rFonts w:asciiTheme="majorHAnsi" w:hAnsiTheme="majorHAnsi" w:cstheme="majorHAnsi"/>
        </w:rPr>
        <w:t>Varas</w:t>
      </w:r>
      <w:proofErr w:type="spellEnd"/>
      <w:r w:rsidRPr="000157D9">
        <w:rPr>
          <w:rStyle w:val="normaltextrun"/>
          <w:rFonts w:asciiTheme="majorHAnsi" w:hAnsiTheme="majorHAnsi" w:cstheme="majorHAnsi"/>
        </w:rPr>
        <w:t xml:space="preserve">-Johnson, Amanda </w:t>
      </w:r>
      <w:proofErr w:type="spellStart"/>
      <w:r w:rsidRPr="000157D9">
        <w:rPr>
          <w:rStyle w:val="normaltextrun"/>
          <w:rFonts w:asciiTheme="majorHAnsi" w:hAnsiTheme="majorHAnsi" w:cstheme="majorHAnsi"/>
        </w:rPr>
        <w:t>Wierenga</w:t>
      </w:r>
      <w:proofErr w:type="spellEnd"/>
      <w:r w:rsidRPr="000157D9">
        <w:rPr>
          <w:rStyle w:val="eop"/>
          <w:rFonts w:asciiTheme="majorHAnsi" w:hAnsiTheme="majorHAnsi" w:cstheme="majorHAnsi"/>
        </w:rPr>
        <w:t> </w:t>
      </w:r>
    </w:p>
    <w:p w14:paraId="542A6EB1" w14:textId="7AE55DDB" w:rsidR="00655D52" w:rsidRDefault="00655D52" w:rsidP="000157D9">
      <w:pPr>
        <w:pStyle w:val="paragraph"/>
        <w:spacing w:before="0" w:beforeAutospacing="0" w:after="0" w:afterAutospacing="0"/>
        <w:ind w:left="187"/>
        <w:textAlignment w:val="baseline"/>
        <w:rPr>
          <w:rFonts w:asciiTheme="majorHAnsi" w:hAnsiTheme="majorHAnsi" w:cstheme="majorHAnsi"/>
        </w:rPr>
      </w:pPr>
    </w:p>
    <w:p w14:paraId="4C4E876E" w14:textId="6B8D0DB3" w:rsidR="00655D52" w:rsidRPr="000157D9" w:rsidRDefault="00655D52" w:rsidP="000157D9">
      <w:pPr>
        <w:pStyle w:val="paragraph"/>
        <w:spacing w:before="0" w:beforeAutospacing="0" w:after="0" w:afterAutospacing="0"/>
        <w:ind w:left="187"/>
        <w:textAlignment w:val="baseline"/>
        <w:rPr>
          <w:rFonts w:asciiTheme="majorHAnsi" w:hAnsiTheme="majorHAnsi" w:cstheme="majorHAnsi"/>
        </w:rPr>
      </w:pPr>
      <w:r>
        <w:rPr>
          <w:rFonts w:asciiTheme="majorHAnsi" w:hAnsiTheme="majorHAnsi" w:cstheme="majorHAnsi"/>
        </w:rPr>
        <w:t xml:space="preserve">Guests:  </w:t>
      </w:r>
      <w:bookmarkStart w:id="0" w:name="_GoBack"/>
      <w:bookmarkEnd w:id="0"/>
    </w:p>
    <w:p w14:paraId="3B5111B6" w14:textId="77777777" w:rsidR="000157D9" w:rsidRPr="000157D9" w:rsidRDefault="000157D9" w:rsidP="000157D9">
      <w:pPr>
        <w:pStyle w:val="paragraph"/>
        <w:spacing w:before="0" w:beforeAutospacing="0" w:after="0" w:afterAutospacing="0"/>
        <w:textAlignment w:val="baseline"/>
        <w:rPr>
          <w:rFonts w:asciiTheme="majorHAnsi" w:hAnsiTheme="majorHAnsi" w:cstheme="majorHAnsi"/>
        </w:rPr>
      </w:pPr>
      <w:r w:rsidRPr="000157D9">
        <w:rPr>
          <w:rStyle w:val="eop"/>
          <w:rFonts w:asciiTheme="majorHAnsi" w:hAnsiTheme="majorHAnsi" w:cstheme="majorHAnsi"/>
        </w:rPr>
        <w:t> </w:t>
      </w:r>
    </w:p>
    <w:p w14:paraId="1DB4AED6" w14:textId="5063842A" w:rsidR="001E0CFC" w:rsidRPr="000157D9" w:rsidRDefault="001E0CFC" w:rsidP="001E0CFC">
      <w:pPr>
        <w:rPr>
          <w:rFonts w:asciiTheme="majorHAnsi" w:hAnsiTheme="majorHAnsi" w:cstheme="majorHAnsi"/>
        </w:rPr>
      </w:pPr>
      <w:r w:rsidRPr="000157D9">
        <w:rPr>
          <w:rFonts w:asciiTheme="majorHAnsi" w:hAnsiTheme="majorHAnsi" w:cstheme="majorHAnsi"/>
        </w:rPr>
        <w:t xml:space="preserve">Approval of </w:t>
      </w:r>
      <w:r w:rsidR="000157D9" w:rsidRPr="000157D9">
        <w:rPr>
          <w:rFonts w:asciiTheme="majorHAnsi" w:hAnsiTheme="majorHAnsi" w:cstheme="majorHAnsi"/>
        </w:rPr>
        <w:t>December</w:t>
      </w:r>
      <w:r w:rsidR="000B6B44" w:rsidRPr="000157D9">
        <w:rPr>
          <w:rFonts w:asciiTheme="majorHAnsi" w:hAnsiTheme="majorHAnsi" w:cstheme="majorHAnsi"/>
        </w:rPr>
        <w:t xml:space="preserve"> </w:t>
      </w:r>
      <w:r w:rsidRPr="000157D9">
        <w:rPr>
          <w:rFonts w:asciiTheme="majorHAnsi" w:hAnsiTheme="majorHAnsi" w:cstheme="majorHAnsi"/>
        </w:rPr>
        <w:t>Minutes</w:t>
      </w:r>
    </w:p>
    <w:p w14:paraId="2C0B60EF" w14:textId="77777777" w:rsidR="001E0CFC" w:rsidRPr="000157D9" w:rsidRDefault="001E0CFC" w:rsidP="001E0CFC">
      <w:pPr>
        <w:spacing w:after="0" w:line="240" w:lineRule="auto"/>
        <w:rPr>
          <w:rFonts w:asciiTheme="majorHAnsi" w:hAnsiTheme="majorHAnsi" w:cstheme="majorHAnsi"/>
          <w:b/>
        </w:rPr>
      </w:pPr>
      <w:r w:rsidRPr="000157D9">
        <w:rPr>
          <w:rFonts w:asciiTheme="majorHAnsi" w:hAnsiTheme="majorHAnsi" w:cstheme="majorHAnsi"/>
          <w:b/>
        </w:rPr>
        <w:t xml:space="preserve">Old Business:  </w:t>
      </w:r>
    </w:p>
    <w:p w14:paraId="424A8DE0" w14:textId="41B0BE91" w:rsidR="000157D9" w:rsidRPr="000157D9" w:rsidRDefault="000157D9" w:rsidP="000157D9">
      <w:pPr>
        <w:spacing w:after="0" w:line="240" w:lineRule="auto"/>
        <w:rPr>
          <w:rFonts w:asciiTheme="majorHAnsi" w:hAnsiTheme="majorHAnsi" w:cstheme="majorHAnsi"/>
        </w:rPr>
      </w:pPr>
      <w:r w:rsidRPr="000157D9">
        <w:rPr>
          <w:rFonts w:asciiTheme="majorHAnsi" w:hAnsiTheme="majorHAnsi" w:cstheme="majorHAnsi"/>
          <w:shd w:val="clear" w:color="auto" w:fill="FFFFFF"/>
        </w:rPr>
        <w:t>Discussed brag tag system for attendance and other incentives.  Mrs. Thomsen brought in her sample from Lake Myrtle.  We will begin a brag tag system for the 2019-2020 school year.  Every student will get a tag for IB School, we will develop a committee and order tags once our IB Authorization is confirmed.</w:t>
      </w:r>
      <w:r w:rsidRPr="000157D9">
        <w:rPr>
          <w:rFonts w:asciiTheme="majorHAnsi" w:hAnsiTheme="majorHAnsi" w:cstheme="majorHAnsi"/>
          <w:color w:val="000000"/>
          <w:shd w:val="clear" w:color="auto" w:fill="FFFFFF"/>
        </w:rPr>
        <w:t> </w:t>
      </w:r>
    </w:p>
    <w:p w14:paraId="1AC5EAF8" w14:textId="77777777" w:rsidR="000157D9" w:rsidRPr="000157D9" w:rsidRDefault="000157D9" w:rsidP="001E0CFC">
      <w:pPr>
        <w:spacing w:after="0" w:line="240" w:lineRule="auto"/>
        <w:rPr>
          <w:rFonts w:asciiTheme="majorHAnsi" w:hAnsiTheme="majorHAnsi" w:cstheme="majorHAnsi"/>
        </w:rPr>
      </w:pPr>
    </w:p>
    <w:p w14:paraId="2C2B92BF" w14:textId="5F4CFE8B" w:rsidR="001E0CFC" w:rsidRPr="000157D9" w:rsidRDefault="001E0CFC" w:rsidP="001E0CFC">
      <w:pPr>
        <w:spacing w:after="0" w:line="240" w:lineRule="auto"/>
        <w:rPr>
          <w:rFonts w:asciiTheme="majorHAnsi" w:hAnsiTheme="majorHAnsi" w:cstheme="majorHAnsi"/>
          <w:b/>
        </w:rPr>
      </w:pPr>
      <w:r w:rsidRPr="000157D9">
        <w:rPr>
          <w:rFonts w:asciiTheme="majorHAnsi" w:hAnsiTheme="majorHAnsi" w:cstheme="majorHAnsi"/>
          <w:b/>
        </w:rPr>
        <w:t>New Business</w:t>
      </w:r>
      <w:r w:rsidR="000157D9" w:rsidRPr="000157D9">
        <w:rPr>
          <w:rFonts w:asciiTheme="majorHAnsi" w:hAnsiTheme="majorHAnsi" w:cstheme="majorHAnsi"/>
          <w:b/>
        </w:rPr>
        <w:t>:</w:t>
      </w:r>
    </w:p>
    <w:p w14:paraId="27CE0066" w14:textId="77777777" w:rsidR="000157D9" w:rsidRPr="000157D9" w:rsidRDefault="000157D9" w:rsidP="001E0CFC">
      <w:pPr>
        <w:spacing w:after="0" w:line="240" w:lineRule="auto"/>
        <w:rPr>
          <w:rFonts w:asciiTheme="majorHAnsi" w:hAnsiTheme="majorHAnsi" w:cstheme="majorHAnsi"/>
        </w:rPr>
      </w:pPr>
    </w:p>
    <w:p w14:paraId="6582A050" w14:textId="77777777" w:rsidR="000157D9" w:rsidRPr="000157D9" w:rsidRDefault="000157D9" w:rsidP="000157D9">
      <w:pPr>
        <w:spacing w:after="0" w:line="240" w:lineRule="auto"/>
        <w:rPr>
          <w:rFonts w:asciiTheme="majorHAnsi" w:hAnsiTheme="majorHAnsi" w:cstheme="majorHAnsi"/>
        </w:rPr>
      </w:pPr>
      <w:r w:rsidRPr="000157D9">
        <w:rPr>
          <w:rFonts w:asciiTheme="majorHAnsi" w:hAnsiTheme="majorHAnsi" w:cstheme="majorHAnsi"/>
          <w:color w:val="000000"/>
          <w:bdr w:val="none" w:sz="0" w:space="0" w:color="auto" w:frame="1"/>
        </w:rPr>
        <w:t>IB Authorization Visit March 8 -SAC meeting will be at 9:15</w:t>
      </w:r>
      <w:proofErr w:type="gramStart"/>
      <w:r w:rsidRPr="000157D9">
        <w:rPr>
          <w:rFonts w:asciiTheme="majorHAnsi" w:hAnsiTheme="majorHAnsi" w:cstheme="majorHAnsi"/>
          <w:color w:val="000000"/>
          <w:bdr w:val="none" w:sz="0" w:space="0" w:color="auto" w:frame="1"/>
        </w:rPr>
        <w:t>.  This</w:t>
      </w:r>
      <w:proofErr w:type="gramEnd"/>
      <w:r w:rsidRPr="000157D9">
        <w:rPr>
          <w:rFonts w:asciiTheme="majorHAnsi" w:hAnsiTheme="majorHAnsi" w:cstheme="majorHAnsi"/>
          <w:color w:val="000000"/>
          <w:bdr w:val="none" w:sz="0" w:space="0" w:color="auto" w:frame="1"/>
        </w:rPr>
        <w:t xml:space="preserve"> will be in the only March SAC meeting.   Erin Greco share the schedule, Language Policy and Assessment </w:t>
      </w:r>
      <w:proofErr w:type="gramStart"/>
      <w:r w:rsidRPr="000157D9">
        <w:rPr>
          <w:rFonts w:asciiTheme="majorHAnsi" w:hAnsiTheme="majorHAnsi" w:cstheme="majorHAnsi"/>
          <w:color w:val="000000"/>
          <w:bdr w:val="none" w:sz="0" w:space="0" w:color="auto" w:frame="1"/>
        </w:rPr>
        <w:t>Policy,  sample</w:t>
      </w:r>
      <w:proofErr w:type="gramEnd"/>
      <w:r w:rsidRPr="000157D9">
        <w:rPr>
          <w:rFonts w:asciiTheme="majorHAnsi" w:hAnsiTheme="majorHAnsi" w:cstheme="majorHAnsi"/>
          <w:color w:val="000000"/>
          <w:bdr w:val="none" w:sz="0" w:space="0" w:color="auto" w:frame="1"/>
        </w:rPr>
        <w:t xml:space="preserve"> questions that parents may be asked.  Erin asked parents to familiarize themselves with the policies to discuss at the February meeting.  SAC brainstormed ways </w:t>
      </w:r>
      <w:proofErr w:type="gramStart"/>
      <w:r w:rsidRPr="000157D9">
        <w:rPr>
          <w:rFonts w:asciiTheme="majorHAnsi" w:hAnsiTheme="majorHAnsi" w:cstheme="majorHAnsi"/>
          <w:color w:val="000000"/>
          <w:bdr w:val="none" w:sz="0" w:space="0" w:color="auto" w:frame="1"/>
        </w:rPr>
        <w:t>to  revisit</w:t>
      </w:r>
      <w:proofErr w:type="gramEnd"/>
      <w:r w:rsidRPr="000157D9">
        <w:rPr>
          <w:rFonts w:asciiTheme="majorHAnsi" w:hAnsiTheme="majorHAnsi" w:cstheme="majorHAnsi"/>
          <w:color w:val="000000"/>
          <w:bdr w:val="none" w:sz="0" w:space="0" w:color="auto" w:frame="1"/>
        </w:rPr>
        <w:t xml:space="preserve"> IB information with all parents - Notes home with IB Facts.  Facebook/Website posts that include videos and information to reignite our IB implementation.  School news will be utilized to revisit IB information with students. Erin will work with Admin to increase communication prior to authorization visit. </w:t>
      </w:r>
    </w:p>
    <w:p w14:paraId="7D42F2D6" w14:textId="77777777" w:rsidR="000157D9" w:rsidRPr="000157D9" w:rsidRDefault="000157D9" w:rsidP="001E0CFC">
      <w:pPr>
        <w:spacing w:after="0" w:line="240" w:lineRule="auto"/>
        <w:rPr>
          <w:rFonts w:asciiTheme="majorHAnsi" w:hAnsiTheme="majorHAnsi" w:cstheme="majorHAnsi"/>
        </w:rPr>
      </w:pPr>
    </w:p>
    <w:p w14:paraId="1EA97BCF" w14:textId="77777777" w:rsidR="001E0CFC" w:rsidRPr="000157D9" w:rsidRDefault="001E0CFC" w:rsidP="001E0CFC">
      <w:pPr>
        <w:spacing w:after="0" w:line="240" w:lineRule="auto"/>
        <w:rPr>
          <w:rFonts w:asciiTheme="majorHAnsi" w:hAnsiTheme="majorHAnsi" w:cstheme="majorHAnsi"/>
        </w:rPr>
      </w:pPr>
    </w:p>
    <w:p w14:paraId="1D12F89F" w14:textId="7C8C15E8" w:rsidR="001E0CFC" w:rsidRDefault="001E0CFC" w:rsidP="00A05E40">
      <w:pPr>
        <w:ind w:left="0"/>
      </w:pPr>
      <w:r>
        <w:t xml:space="preserve">Next Meeting:  </w:t>
      </w:r>
      <w:proofErr w:type="gramStart"/>
      <w:r w:rsidR="000157D9">
        <w:t xml:space="preserve">February </w:t>
      </w:r>
      <w:r w:rsidR="000B6B44">
        <w:t xml:space="preserve"> 1</w:t>
      </w:r>
      <w:r w:rsidR="000157D9">
        <w:t>1</w:t>
      </w:r>
      <w:proofErr w:type="gramEnd"/>
      <w:r>
        <w:t xml:space="preserve">, </w:t>
      </w:r>
      <w:r w:rsidR="000157D9">
        <w:t xml:space="preserve">2019 at </w:t>
      </w:r>
      <w:r>
        <w:t>8:40</w:t>
      </w:r>
    </w:p>
    <w:sectPr w:rsidR="001E0CFC" w:rsidSect="00AE391E">
      <w:headerReference w:type="default" r:id="rId10"/>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2D68" w14:textId="77777777" w:rsidR="00CC4859" w:rsidRDefault="00CC4859" w:rsidP="005D339A">
      <w:pPr>
        <w:spacing w:after="0" w:line="240" w:lineRule="auto"/>
      </w:pPr>
      <w:r>
        <w:separator/>
      </w:r>
    </w:p>
  </w:endnote>
  <w:endnote w:type="continuationSeparator" w:id="0">
    <w:p w14:paraId="62A305EE" w14:textId="77777777" w:rsidR="00CC4859" w:rsidRDefault="00CC4859" w:rsidP="005D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7705" w14:textId="77777777" w:rsidR="00CC4859" w:rsidRDefault="00CC4859" w:rsidP="005D339A">
      <w:pPr>
        <w:spacing w:after="0" w:line="240" w:lineRule="auto"/>
      </w:pPr>
      <w:r>
        <w:separator/>
      </w:r>
    </w:p>
  </w:footnote>
  <w:footnote w:type="continuationSeparator" w:id="0">
    <w:p w14:paraId="3CFA6632" w14:textId="77777777" w:rsidR="00CC4859" w:rsidRDefault="00CC4859" w:rsidP="005D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1C8D" w14:textId="5143D510" w:rsidR="009A4AA0" w:rsidRDefault="009A4AA0" w:rsidP="009A4AA0">
    <w:pPr>
      <w:pStyle w:val="Header"/>
      <w:jc w:val="center"/>
    </w:pPr>
    <w:r>
      <w:rPr>
        <w:noProof/>
      </w:rPr>
      <w:drawing>
        <wp:inline distT="0" distB="0" distL="0" distR="0" wp14:anchorId="3251A5BF" wp14:editId="4F292AE5">
          <wp:extent cx="1615440" cy="1655327"/>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1.jpg"/>
                  <pic:cNvPicPr/>
                </pic:nvPicPr>
                <pic:blipFill>
                  <a:blip r:embed="rId1">
                    <a:extLst>
                      <a:ext uri="{28A0092B-C50C-407E-A947-70E740481C1C}">
                        <a14:useLocalDpi xmlns:a14="http://schemas.microsoft.com/office/drawing/2010/main" val="0"/>
                      </a:ext>
                    </a:extLst>
                  </a:blip>
                  <a:stretch>
                    <a:fillRect/>
                  </a:stretch>
                </pic:blipFill>
                <pic:spPr>
                  <a:xfrm>
                    <a:off x="0" y="0"/>
                    <a:ext cx="1623912" cy="1664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45A9231D"/>
    <w:multiLevelType w:val="hybridMultilevel"/>
    <w:tmpl w:val="B4B2824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AF2FD4"/>
    <w:multiLevelType w:val="hybridMultilevel"/>
    <w:tmpl w:val="FC0A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9A"/>
    <w:rsid w:val="000020FD"/>
    <w:rsid w:val="000157D9"/>
    <w:rsid w:val="000172A8"/>
    <w:rsid w:val="00021219"/>
    <w:rsid w:val="00095C05"/>
    <w:rsid w:val="000A63C1"/>
    <w:rsid w:val="000B1C60"/>
    <w:rsid w:val="000B6B44"/>
    <w:rsid w:val="000E1CA0"/>
    <w:rsid w:val="000E1D72"/>
    <w:rsid w:val="000E2FAD"/>
    <w:rsid w:val="0013228A"/>
    <w:rsid w:val="001326BD"/>
    <w:rsid w:val="0013673A"/>
    <w:rsid w:val="00140DAE"/>
    <w:rsid w:val="001423A6"/>
    <w:rsid w:val="00143B4B"/>
    <w:rsid w:val="001500C9"/>
    <w:rsid w:val="0015180F"/>
    <w:rsid w:val="00193653"/>
    <w:rsid w:val="001D1408"/>
    <w:rsid w:val="001E0CFC"/>
    <w:rsid w:val="00257E14"/>
    <w:rsid w:val="002761C5"/>
    <w:rsid w:val="002966F0"/>
    <w:rsid w:val="00297C1F"/>
    <w:rsid w:val="002C3DE4"/>
    <w:rsid w:val="003037B8"/>
    <w:rsid w:val="00337A32"/>
    <w:rsid w:val="003574FD"/>
    <w:rsid w:val="00360B6E"/>
    <w:rsid w:val="00376240"/>
    <w:rsid w:val="003765C4"/>
    <w:rsid w:val="004119BE"/>
    <w:rsid w:val="00411F8B"/>
    <w:rsid w:val="00436F79"/>
    <w:rsid w:val="00477352"/>
    <w:rsid w:val="004B2427"/>
    <w:rsid w:val="004B5C09"/>
    <w:rsid w:val="004E227E"/>
    <w:rsid w:val="004E6CF5"/>
    <w:rsid w:val="0051189A"/>
    <w:rsid w:val="00512108"/>
    <w:rsid w:val="00554276"/>
    <w:rsid w:val="00563F4D"/>
    <w:rsid w:val="005A2944"/>
    <w:rsid w:val="005B24A0"/>
    <w:rsid w:val="005D339A"/>
    <w:rsid w:val="00616B41"/>
    <w:rsid w:val="00620AE8"/>
    <w:rsid w:val="0063263E"/>
    <w:rsid w:val="0064628C"/>
    <w:rsid w:val="00655D52"/>
    <w:rsid w:val="00680296"/>
    <w:rsid w:val="0068195C"/>
    <w:rsid w:val="00687DBA"/>
    <w:rsid w:val="006C3011"/>
    <w:rsid w:val="006F03D4"/>
    <w:rsid w:val="007073B2"/>
    <w:rsid w:val="00717B64"/>
    <w:rsid w:val="00726A7F"/>
    <w:rsid w:val="00730BD6"/>
    <w:rsid w:val="00752918"/>
    <w:rsid w:val="00771C24"/>
    <w:rsid w:val="007B0712"/>
    <w:rsid w:val="007B245C"/>
    <w:rsid w:val="007D278D"/>
    <w:rsid w:val="007D5836"/>
    <w:rsid w:val="00822366"/>
    <w:rsid w:val="008240DA"/>
    <w:rsid w:val="0083755C"/>
    <w:rsid w:val="00837D04"/>
    <w:rsid w:val="00867EA4"/>
    <w:rsid w:val="00872648"/>
    <w:rsid w:val="00895FB9"/>
    <w:rsid w:val="008B7255"/>
    <w:rsid w:val="008D310F"/>
    <w:rsid w:val="008E476B"/>
    <w:rsid w:val="009604D7"/>
    <w:rsid w:val="009921B8"/>
    <w:rsid w:val="00993B51"/>
    <w:rsid w:val="009A4AA0"/>
    <w:rsid w:val="009A6250"/>
    <w:rsid w:val="009C3D5B"/>
    <w:rsid w:val="009D1360"/>
    <w:rsid w:val="009D5944"/>
    <w:rsid w:val="009F12DF"/>
    <w:rsid w:val="00A05E40"/>
    <w:rsid w:val="00A07662"/>
    <w:rsid w:val="00A25733"/>
    <w:rsid w:val="00A4511E"/>
    <w:rsid w:val="00A71DE1"/>
    <w:rsid w:val="00A77D43"/>
    <w:rsid w:val="00A87891"/>
    <w:rsid w:val="00AE391E"/>
    <w:rsid w:val="00B344DA"/>
    <w:rsid w:val="00B435B5"/>
    <w:rsid w:val="00B5397D"/>
    <w:rsid w:val="00B76C2F"/>
    <w:rsid w:val="00BB542C"/>
    <w:rsid w:val="00BE5968"/>
    <w:rsid w:val="00C1643D"/>
    <w:rsid w:val="00CA31CA"/>
    <w:rsid w:val="00CC2C8B"/>
    <w:rsid w:val="00CC4859"/>
    <w:rsid w:val="00D30B7C"/>
    <w:rsid w:val="00D31AB7"/>
    <w:rsid w:val="00D4471E"/>
    <w:rsid w:val="00D67E3F"/>
    <w:rsid w:val="00D912A6"/>
    <w:rsid w:val="00DD28EC"/>
    <w:rsid w:val="00DF03FD"/>
    <w:rsid w:val="00DF065E"/>
    <w:rsid w:val="00DF5F35"/>
    <w:rsid w:val="00E460A2"/>
    <w:rsid w:val="00E535C9"/>
    <w:rsid w:val="00E71613"/>
    <w:rsid w:val="00EA277E"/>
    <w:rsid w:val="00EF0B4F"/>
    <w:rsid w:val="00EF7F5E"/>
    <w:rsid w:val="00F339A6"/>
    <w:rsid w:val="00F36BB7"/>
    <w:rsid w:val="00F560A9"/>
    <w:rsid w:val="00F60DA7"/>
    <w:rsid w:val="00F95726"/>
    <w:rsid w:val="00FD34CE"/>
    <w:rsid w:val="00FE138B"/>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538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5D339A"/>
    <w:pPr>
      <w:tabs>
        <w:tab w:val="center" w:pos="4680"/>
        <w:tab w:val="right" w:pos="9360"/>
      </w:tabs>
      <w:spacing w:after="0" w:line="240" w:lineRule="auto"/>
    </w:pPr>
  </w:style>
  <w:style w:type="character" w:customStyle="1" w:styleId="HeaderChar">
    <w:name w:val="Header Char"/>
    <w:basedOn w:val="DefaultParagraphFont"/>
    <w:link w:val="Header"/>
    <w:rsid w:val="005D339A"/>
    <w:rPr>
      <w:rFonts w:asciiTheme="minorHAnsi" w:hAnsiTheme="minorHAnsi"/>
      <w:sz w:val="24"/>
      <w:szCs w:val="24"/>
    </w:rPr>
  </w:style>
  <w:style w:type="paragraph" w:styleId="Footer">
    <w:name w:val="footer"/>
    <w:basedOn w:val="Normal"/>
    <w:link w:val="FooterChar"/>
    <w:unhideWhenUsed/>
    <w:rsid w:val="005D339A"/>
    <w:pPr>
      <w:tabs>
        <w:tab w:val="center" w:pos="4680"/>
        <w:tab w:val="right" w:pos="9360"/>
      </w:tabs>
      <w:spacing w:after="0" w:line="240" w:lineRule="auto"/>
    </w:pPr>
  </w:style>
  <w:style w:type="character" w:customStyle="1" w:styleId="FooterChar">
    <w:name w:val="Footer Char"/>
    <w:basedOn w:val="DefaultParagraphFont"/>
    <w:link w:val="Footer"/>
    <w:rsid w:val="005D339A"/>
    <w:rPr>
      <w:rFonts w:asciiTheme="minorHAnsi" w:hAnsiTheme="minorHAnsi"/>
      <w:sz w:val="24"/>
      <w:szCs w:val="24"/>
    </w:rPr>
  </w:style>
  <w:style w:type="paragraph" w:customStyle="1" w:styleId="paragraph">
    <w:name w:val="paragraph"/>
    <w:basedOn w:val="Normal"/>
    <w:rsid w:val="000157D9"/>
    <w:pPr>
      <w:spacing w:before="100" w:beforeAutospacing="1" w:after="100" w:afterAutospacing="1" w:line="240" w:lineRule="auto"/>
      <w:ind w:left="0"/>
    </w:pPr>
    <w:rPr>
      <w:rFonts w:ascii="Times New Roman" w:hAnsi="Times New Roman"/>
    </w:rPr>
  </w:style>
  <w:style w:type="character" w:customStyle="1" w:styleId="eop">
    <w:name w:val="eop"/>
    <w:basedOn w:val="DefaultParagraphFont"/>
    <w:rsid w:val="000157D9"/>
  </w:style>
  <w:style w:type="character" w:customStyle="1" w:styleId="normaltextrun">
    <w:name w:val="normaltextrun"/>
    <w:basedOn w:val="DefaultParagraphFont"/>
    <w:rsid w:val="000157D9"/>
  </w:style>
  <w:style w:type="character" w:customStyle="1" w:styleId="spellingerror">
    <w:name w:val="spellingerror"/>
    <w:basedOn w:val="DefaultParagraphFont"/>
    <w:rsid w:val="0001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459">
      <w:bodyDiv w:val="1"/>
      <w:marLeft w:val="0"/>
      <w:marRight w:val="0"/>
      <w:marTop w:val="0"/>
      <w:marBottom w:val="0"/>
      <w:divBdr>
        <w:top w:val="none" w:sz="0" w:space="0" w:color="auto"/>
        <w:left w:val="none" w:sz="0" w:space="0" w:color="auto"/>
        <w:bottom w:val="none" w:sz="0" w:space="0" w:color="auto"/>
        <w:right w:val="none" w:sz="0" w:space="0" w:color="auto"/>
      </w:divBdr>
    </w:div>
    <w:div w:id="623004034">
      <w:bodyDiv w:val="1"/>
      <w:marLeft w:val="0"/>
      <w:marRight w:val="0"/>
      <w:marTop w:val="0"/>
      <w:marBottom w:val="0"/>
      <w:divBdr>
        <w:top w:val="none" w:sz="0" w:space="0" w:color="auto"/>
        <w:left w:val="none" w:sz="0" w:space="0" w:color="auto"/>
        <w:bottom w:val="none" w:sz="0" w:space="0" w:color="auto"/>
        <w:right w:val="none" w:sz="0" w:space="0" w:color="auto"/>
      </w:divBdr>
      <w:divsChild>
        <w:div w:id="1295523393">
          <w:marLeft w:val="0"/>
          <w:marRight w:val="0"/>
          <w:marTop w:val="0"/>
          <w:marBottom w:val="0"/>
          <w:divBdr>
            <w:top w:val="none" w:sz="0" w:space="0" w:color="auto"/>
            <w:left w:val="none" w:sz="0" w:space="0" w:color="auto"/>
            <w:bottom w:val="none" w:sz="0" w:space="0" w:color="auto"/>
            <w:right w:val="none" w:sz="0" w:space="0" w:color="auto"/>
          </w:divBdr>
          <w:divsChild>
            <w:div w:id="1944073996">
              <w:marLeft w:val="0"/>
              <w:marRight w:val="0"/>
              <w:marTop w:val="0"/>
              <w:marBottom w:val="0"/>
              <w:divBdr>
                <w:top w:val="none" w:sz="0" w:space="0" w:color="auto"/>
                <w:left w:val="none" w:sz="0" w:space="0" w:color="auto"/>
                <w:bottom w:val="none" w:sz="0" w:space="0" w:color="auto"/>
                <w:right w:val="none" w:sz="0" w:space="0" w:color="auto"/>
              </w:divBdr>
            </w:div>
          </w:divsChild>
        </w:div>
        <w:div w:id="41950570">
          <w:marLeft w:val="0"/>
          <w:marRight w:val="0"/>
          <w:marTop w:val="0"/>
          <w:marBottom w:val="0"/>
          <w:divBdr>
            <w:top w:val="none" w:sz="0" w:space="0" w:color="auto"/>
            <w:left w:val="none" w:sz="0" w:space="0" w:color="auto"/>
            <w:bottom w:val="none" w:sz="0" w:space="0" w:color="auto"/>
            <w:right w:val="none" w:sz="0" w:space="0" w:color="auto"/>
          </w:divBdr>
          <w:divsChild>
            <w:div w:id="6871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5324">
      <w:bodyDiv w:val="1"/>
      <w:marLeft w:val="0"/>
      <w:marRight w:val="0"/>
      <w:marTop w:val="0"/>
      <w:marBottom w:val="0"/>
      <w:divBdr>
        <w:top w:val="none" w:sz="0" w:space="0" w:color="auto"/>
        <w:left w:val="none" w:sz="0" w:space="0" w:color="auto"/>
        <w:bottom w:val="none" w:sz="0" w:space="0" w:color="auto"/>
        <w:right w:val="none" w:sz="0" w:space="0" w:color="auto"/>
      </w:divBdr>
      <w:divsChild>
        <w:div w:id="1628077851">
          <w:marLeft w:val="0"/>
          <w:marRight w:val="0"/>
          <w:marTop w:val="0"/>
          <w:marBottom w:val="0"/>
          <w:divBdr>
            <w:top w:val="none" w:sz="0" w:space="0" w:color="auto"/>
            <w:left w:val="none" w:sz="0" w:space="0" w:color="auto"/>
            <w:bottom w:val="none" w:sz="0" w:space="0" w:color="auto"/>
            <w:right w:val="none" w:sz="0" w:space="0" w:color="auto"/>
          </w:divBdr>
        </w:div>
        <w:div w:id="1529757011">
          <w:marLeft w:val="0"/>
          <w:marRight w:val="0"/>
          <w:marTop w:val="0"/>
          <w:marBottom w:val="0"/>
          <w:divBdr>
            <w:top w:val="none" w:sz="0" w:space="0" w:color="auto"/>
            <w:left w:val="none" w:sz="0" w:space="0" w:color="auto"/>
            <w:bottom w:val="none" w:sz="0" w:space="0" w:color="auto"/>
            <w:right w:val="none" w:sz="0" w:space="0" w:color="auto"/>
          </w:divBdr>
        </w:div>
      </w:divsChild>
    </w:div>
    <w:div w:id="12838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baker/Library/Containers/com.microsoft.Word/Data/Library/Caches/1033/TM02807179/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F20CED7BCA84B9C49F8FB38C936D4"/>
        <w:category>
          <w:name w:val="General"/>
          <w:gallery w:val="placeholder"/>
        </w:category>
        <w:types>
          <w:type w:val="bbPlcHdr"/>
        </w:types>
        <w:behaviors>
          <w:behavior w:val="content"/>
        </w:behaviors>
        <w:guid w:val="{BF2F919A-B916-A64D-AD7F-01B25E94A262}"/>
      </w:docPartPr>
      <w:docPartBody>
        <w:p w:rsidR="00B7705D" w:rsidRDefault="006142A6">
          <w:pPr>
            <w:pStyle w:val="F9CF20CED7BCA84B9C49F8FB38C936D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A6"/>
    <w:rsid w:val="000021C9"/>
    <w:rsid w:val="00111007"/>
    <w:rsid w:val="00187E61"/>
    <w:rsid w:val="00273B5B"/>
    <w:rsid w:val="00301033"/>
    <w:rsid w:val="005454A2"/>
    <w:rsid w:val="005A686E"/>
    <w:rsid w:val="006142A6"/>
    <w:rsid w:val="00657F12"/>
    <w:rsid w:val="00715060"/>
    <w:rsid w:val="00825B67"/>
    <w:rsid w:val="00833A53"/>
    <w:rsid w:val="00943B7A"/>
    <w:rsid w:val="00A34AD5"/>
    <w:rsid w:val="00B7705D"/>
    <w:rsid w:val="00BA4E53"/>
    <w:rsid w:val="00C97B81"/>
    <w:rsid w:val="00CE3A7D"/>
    <w:rsid w:val="00FA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83326AB12748810AD333A9F31F9A">
    <w:name w:val="D8AD83326AB12748810AD333A9F31F9A"/>
  </w:style>
  <w:style w:type="paragraph" w:customStyle="1" w:styleId="F9CF20CED7BCA84B9C49F8FB38C936D4">
    <w:name w:val="F9CF20CED7BCA84B9C49F8FB38C936D4"/>
  </w:style>
  <w:style w:type="paragraph" w:customStyle="1" w:styleId="DCDBBDCA5AAB70419E9701F57AAFDD84">
    <w:name w:val="DCDBBDCA5AAB70419E9701F57AAFDD84"/>
  </w:style>
  <w:style w:type="paragraph" w:customStyle="1" w:styleId="756117562E249D41B2C88587C84A041E">
    <w:name w:val="756117562E249D41B2C88587C84A041E"/>
  </w:style>
  <w:style w:type="paragraph" w:customStyle="1" w:styleId="245CB046A178E4459B8F8A4970661157">
    <w:name w:val="245CB046A178E4459B8F8A4970661157"/>
  </w:style>
  <w:style w:type="paragraph" w:customStyle="1" w:styleId="688DD56E8953EA4D8CD6529DA3A774C7">
    <w:name w:val="688DD56E8953EA4D8CD6529DA3A774C7"/>
  </w:style>
  <w:style w:type="paragraph" w:customStyle="1" w:styleId="138EFEC86D309D4085C09A87AC034AC8">
    <w:name w:val="138EFEC86D309D4085C09A87AC034AC8"/>
  </w:style>
  <w:style w:type="paragraph" w:customStyle="1" w:styleId="5D7B42DEA357CB4084D89450CDAA481B">
    <w:name w:val="5D7B42DEA357CB4084D89450CDAA481B"/>
  </w:style>
  <w:style w:type="paragraph" w:customStyle="1" w:styleId="7B9C23FC6DE22C42BE051DBFC882A5E5">
    <w:name w:val="7B9C23FC6DE22C42BE051DBFC882A5E5"/>
  </w:style>
  <w:style w:type="paragraph" w:customStyle="1" w:styleId="CC9C2CC56AE27544B31CA73222FFA7B2">
    <w:name w:val="CC9C2CC56AE27544B31CA73222FFA7B2"/>
  </w:style>
  <w:style w:type="paragraph" w:customStyle="1" w:styleId="D58BAAD03935754082B71B73DE4B0399">
    <w:name w:val="D58BAAD03935754082B71B73DE4B0399"/>
  </w:style>
  <w:style w:type="paragraph" w:customStyle="1" w:styleId="FDC89988D850074F85B9C7309978F96B">
    <w:name w:val="FDC89988D850074F85B9C7309978F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732908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2011-12-22T19:58:00+00:00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1389589</Value>
      <Value>1389590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96A6A17-60FE-460E-8ED7-24554199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3.xml><?xml version="1.0" encoding="utf-8"?>
<ds:datastoreItem xmlns:ds="http://schemas.openxmlformats.org/officeDocument/2006/customXml" ds:itemID="{2A3F47E4-20C3-4AB4-AB2D-B189E07A5148}">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Rose A. Baker</dc:creator>
  <cp:lastModifiedBy>Rose A. Baker</cp:lastModifiedBy>
  <cp:revision>2</cp:revision>
  <cp:lastPrinted>2019-01-16T17:56:00Z</cp:lastPrinted>
  <dcterms:created xsi:type="dcterms:W3CDTF">2019-01-16T17:59:00Z</dcterms:created>
  <dcterms:modified xsi:type="dcterms:W3CDTF">2019-01-16T17:59:00Z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